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B4" w:rsidRDefault="00843CB4" w:rsidP="00860F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Balatonfüredi Radnóti Miklós Általános Iskola</w:t>
      </w:r>
    </w:p>
    <w:p w:rsidR="00843CB4" w:rsidRDefault="00843CB4" w:rsidP="00860F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Balatonfüred, Nádor u. 17.</w:t>
      </w:r>
    </w:p>
    <w:p w:rsidR="00843CB4" w:rsidRDefault="00843CB4" w:rsidP="00860F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OM: 037002</w:t>
      </w:r>
    </w:p>
    <w:p w:rsidR="00843CB4" w:rsidRDefault="00843CB4" w:rsidP="00860F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3CB4" w:rsidRDefault="00843CB4" w:rsidP="00860F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3CB4" w:rsidRDefault="00843CB4" w:rsidP="00860F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0FE7">
        <w:rPr>
          <w:rFonts w:ascii="Times New Roman" w:hAnsi="Times New Roman"/>
          <w:b/>
          <w:sz w:val="24"/>
          <w:szCs w:val="24"/>
        </w:rPr>
        <w:t>NYILATKOZAT</w:t>
      </w:r>
    </w:p>
    <w:p w:rsidR="00843CB4" w:rsidRDefault="00843CB4" w:rsidP="00860F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3CB4" w:rsidRDefault="00843CB4" w:rsidP="00860F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3CB4" w:rsidRDefault="00843CB4" w:rsidP="00860F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3CB4" w:rsidRDefault="00843CB4" w:rsidP="00860FE7">
      <w:pPr>
        <w:tabs>
          <w:tab w:val="left" w:pos="851"/>
          <w:tab w:val="left" w:leader="do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(név)</w:t>
      </w:r>
    </w:p>
    <w:p w:rsidR="00843CB4" w:rsidRDefault="00843CB4" w:rsidP="00860FE7">
      <w:pPr>
        <w:tabs>
          <w:tab w:val="left" w:pos="0"/>
          <w:tab w:val="left" w:leader="do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(cím) alatti lakos, szülő/törvényes képviselő nyilatkozom, hogy</w:t>
      </w:r>
    </w:p>
    <w:p w:rsidR="00843CB4" w:rsidRDefault="00843CB4" w:rsidP="00860FE7">
      <w:pPr>
        <w:tabs>
          <w:tab w:val="left" w:pos="0"/>
          <w:tab w:val="left" w:leader="do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nevű gyermekem a 2018/2019-es tanévtől kezdődően</w:t>
      </w:r>
    </w:p>
    <w:p w:rsidR="00843CB4" w:rsidRDefault="00843CB4" w:rsidP="00860FE7">
      <w:pPr>
        <w:tabs>
          <w:tab w:val="left" w:pos="0"/>
          <w:tab w:val="left" w:leader="do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3CB4" w:rsidRDefault="00843CB4" w:rsidP="00860FE7">
      <w:pPr>
        <w:tabs>
          <w:tab w:val="left" w:pos="0"/>
          <w:tab w:val="left" w:leader="do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3CB4" w:rsidRDefault="00843CB4" w:rsidP="00860F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etika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60FE7">
        <w:rPr>
          <w:rFonts w:ascii="Times New Roman" w:hAnsi="Times New Roman"/>
          <w:b/>
          <w:sz w:val="24"/>
          <w:szCs w:val="24"/>
        </w:rPr>
        <w:t>hit-és erkölcstan</w:t>
      </w:r>
    </w:p>
    <w:p w:rsidR="00843CB4" w:rsidRDefault="00843CB4" w:rsidP="00860F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3CB4" w:rsidRDefault="00843CB4" w:rsidP="00860FE7">
      <w:pPr>
        <w:tabs>
          <w:tab w:val="left" w:pos="851"/>
          <w:tab w:val="left" w:leader="do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oktatásban kívánt részt venni.</w:t>
      </w:r>
    </w:p>
    <w:p w:rsidR="00843CB4" w:rsidRDefault="00843CB4" w:rsidP="00860FE7">
      <w:pPr>
        <w:tabs>
          <w:tab w:val="left" w:pos="851"/>
          <w:tab w:val="left" w:leader="do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3CB4" w:rsidRDefault="00843CB4" w:rsidP="00860FE7">
      <w:pPr>
        <w:tabs>
          <w:tab w:val="left" w:pos="851"/>
          <w:tab w:val="left" w:leader="dot" w:pos="680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60FE7">
        <w:rPr>
          <w:rFonts w:ascii="Times New Roman" w:hAnsi="Times New Roman"/>
          <w:i/>
          <w:sz w:val="24"/>
          <w:szCs w:val="24"/>
        </w:rPr>
        <w:t>(A kívánt oktatást kérem egyértelműen, aláhúzással jelölje meg!)</w:t>
      </w:r>
    </w:p>
    <w:p w:rsidR="00843CB4" w:rsidRDefault="00843CB4" w:rsidP="00860FE7">
      <w:pPr>
        <w:tabs>
          <w:tab w:val="left" w:pos="851"/>
          <w:tab w:val="left" w:leader="dot" w:pos="680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43CB4" w:rsidRDefault="00843CB4" w:rsidP="00860FE7">
      <w:pPr>
        <w:tabs>
          <w:tab w:val="left" w:pos="851"/>
          <w:tab w:val="left" w:leader="do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Tudomásul veszem, hogy a nyilatkozat a 2018/2019. tanévtől érvényes, azon módosítani csak írásban, minden év május 20-ig tudok, amely módosítás a következő tanévtől lép érvénybe.</w:t>
      </w:r>
    </w:p>
    <w:p w:rsidR="00843CB4" w:rsidRDefault="00843CB4" w:rsidP="00860FE7">
      <w:pPr>
        <w:tabs>
          <w:tab w:val="left" w:pos="851"/>
          <w:tab w:val="left" w:leader="do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3CB4" w:rsidRDefault="00843CB4" w:rsidP="00860FE7">
      <w:pPr>
        <w:tabs>
          <w:tab w:val="left" w:pos="851"/>
          <w:tab w:val="left" w:leader="do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3CB4" w:rsidRDefault="00843CB4" w:rsidP="00860FE7">
      <w:pPr>
        <w:tabs>
          <w:tab w:val="left" w:pos="851"/>
          <w:tab w:val="left" w:leader="do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0FE7">
        <w:rPr>
          <w:rFonts w:ascii="Times New Roman" w:hAnsi="Times New Roman"/>
          <w:b/>
          <w:sz w:val="24"/>
          <w:szCs w:val="24"/>
        </w:rPr>
        <w:t>Hit- és erkölcstan oktatás választása esetén kérem, töltse ki a következőt:</w:t>
      </w:r>
    </w:p>
    <w:p w:rsidR="00843CB4" w:rsidRDefault="00843CB4" w:rsidP="00860FE7">
      <w:pPr>
        <w:tabs>
          <w:tab w:val="left" w:pos="851"/>
          <w:tab w:val="left" w:leader="do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43CB4" w:rsidRDefault="00843CB4" w:rsidP="00860FE7">
      <w:pPr>
        <w:tabs>
          <w:tab w:val="left" w:pos="851"/>
          <w:tab w:val="left" w:leader="do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3CB4" w:rsidRDefault="00843CB4" w:rsidP="00860FE7">
      <w:pPr>
        <w:tabs>
          <w:tab w:val="left" w:pos="851"/>
          <w:tab w:val="left" w:leader="do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Gyermekem a(z)</w:t>
      </w:r>
      <w:r>
        <w:rPr>
          <w:rFonts w:ascii="Times New Roman" w:hAnsi="Times New Roman"/>
          <w:sz w:val="24"/>
          <w:szCs w:val="24"/>
        </w:rPr>
        <w:tab/>
        <w:t>(egyház neve) egyház által szervezett hit- és erkölcstan órán vesz részt a 2018/2019. tanévtől.</w:t>
      </w:r>
    </w:p>
    <w:p w:rsidR="00843CB4" w:rsidRDefault="00843CB4" w:rsidP="00860FE7">
      <w:pPr>
        <w:tabs>
          <w:tab w:val="left" w:pos="851"/>
          <w:tab w:val="left" w:leader="do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3CB4" w:rsidRDefault="00843CB4" w:rsidP="00860FE7">
      <w:pPr>
        <w:tabs>
          <w:tab w:val="left" w:pos="851"/>
          <w:tab w:val="left" w:leader="do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3CB4" w:rsidRDefault="00843CB4" w:rsidP="00860FE7">
      <w:pPr>
        <w:tabs>
          <w:tab w:val="left" w:pos="851"/>
          <w:tab w:val="left" w:leader="do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3CB4" w:rsidRDefault="00843CB4" w:rsidP="00860FE7">
      <w:pPr>
        <w:tabs>
          <w:tab w:val="left" w:pos="851"/>
          <w:tab w:val="left" w:leader="do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Tudomásul veszem, hogy nyilatkozatommal egyidejűleg hozzájárulok gyermekem nevének és osztálya megnevezésének a megjelölt egyház részére történő átadáshoz.</w:t>
      </w:r>
    </w:p>
    <w:p w:rsidR="00843CB4" w:rsidRDefault="00843CB4" w:rsidP="00860FE7">
      <w:pPr>
        <w:tabs>
          <w:tab w:val="left" w:pos="851"/>
          <w:tab w:val="left" w:leader="do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3CB4" w:rsidRDefault="00843CB4" w:rsidP="00860FE7">
      <w:pPr>
        <w:tabs>
          <w:tab w:val="left" w:pos="851"/>
          <w:tab w:val="left" w:leader="do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3CB4" w:rsidRDefault="00843CB4" w:rsidP="00860FE7">
      <w:pPr>
        <w:tabs>
          <w:tab w:val="left" w:pos="4536"/>
          <w:tab w:val="left" w:leader="do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Dátum:</w:t>
      </w:r>
    </w:p>
    <w:p w:rsidR="00843CB4" w:rsidRDefault="00843CB4" w:rsidP="00860FE7">
      <w:pPr>
        <w:tabs>
          <w:tab w:val="left" w:pos="4536"/>
          <w:tab w:val="left" w:leader="do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3CB4" w:rsidRDefault="00843CB4" w:rsidP="00860FE7">
      <w:pPr>
        <w:tabs>
          <w:tab w:val="left" w:pos="4536"/>
          <w:tab w:val="left" w:leader="do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</w:p>
    <w:p w:rsidR="00843CB4" w:rsidRPr="00860FE7" w:rsidRDefault="00843CB4" w:rsidP="00860FE7">
      <w:pPr>
        <w:tabs>
          <w:tab w:val="left" w:pos="467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szülő/törvényes képviselő aláírása</w:t>
      </w:r>
    </w:p>
    <w:p w:rsidR="00843CB4" w:rsidRPr="00860FE7" w:rsidRDefault="00843CB4" w:rsidP="00860FE7">
      <w:pPr>
        <w:tabs>
          <w:tab w:val="left" w:pos="851"/>
          <w:tab w:val="left" w:leader="do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43CB4" w:rsidRPr="00860FE7" w:rsidSect="00DD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CB4" w:rsidRDefault="00843CB4" w:rsidP="00860FE7">
      <w:pPr>
        <w:spacing w:after="0" w:line="240" w:lineRule="auto"/>
      </w:pPr>
      <w:r>
        <w:separator/>
      </w:r>
    </w:p>
  </w:endnote>
  <w:endnote w:type="continuationSeparator" w:id="0">
    <w:p w:rsidR="00843CB4" w:rsidRDefault="00843CB4" w:rsidP="0086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CB4" w:rsidRDefault="00843CB4" w:rsidP="00860FE7">
      <w:pPr>
        <w:spacing w:after="0" w:line="240" w:lineRule="auto"/>
      </w:pPr>
      <w:r>
        <w:separator/>
      </w:r>
    </w:p>
  </w:footnote>
  <w:footnote w:type="continuationSeparator" w:id="0">
    <w:p w:rsidR="00843CB4" w:rsidRDefault="00843CB4" w:rsidP="00860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FE7"/>
    <w:rsid w:val="000A0E1E"/>
    <w:rsid w:val="00222284"/>
    <w:rsid w:val="002326F4"/>
    <w:rsid w:val="002D3BFE"/>
    <w:rsid w:val="003C5CB6"/>
    <w:rsid w:val="00493C52"/>
    <w:rsid w:val="00511CD5"/>
    <w:rsid w:val="005435E6"/>
    <w:rsid w:val="007854EC"/>
    <w:rsid w:val="00843CB4"/>
    <w:rsid w:val="00860FE7"/>
    <w:rsid w:val="00A71005"/>
    <w:rsid w:val="00A7615E"/>
    <w:rsid w:val="00AF6420"/>
    <w:rsid w:val="00C00382"/>
    <w:rsid w:val="00D5121C"/>
    <w:rsid w:val="00DC2A71"/>
    <w:rsid w:val="00DD3DDB"/>
    <w:rsid w:val="00E6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0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0F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0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0F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119</Words>
  <Characters>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Balatonfüredi Radnóti Miklós Általános Iskola</dc:title>
  <dc:subject/>
  <dc:creator>Radnoti</dc:creator>
  <cp:keywords/>
  <dc:description/>
  <cp:lastModifiedBy>Steierleinig</cp:lastModifiedBy>
  <cp:revision>3</cp:revision>
  <cp:lastPrinted>2018-02-05T07:05:00Z</cp:lastPrinted>
  <dcterms:created xsi:type="dcterms:W3CDTF">2018-03-06T13:10:00Z</dcterms:created>
  <dcterms:modified xsi:type="dcterms:W3CDTF">2018-03-22T07:41:00Z</dcterms:modified>
</cp:coreProperties>
</file>