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EC" w:rsidRDefault="006F39EC" w:rsidP="00807D7B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449.6pt;margin-top:-5.4pt;width:105.2pt;height:2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stroked="f" strokeweight=".5pt">
            <v:textbox>
              <w:txbxContent>
                <w:p w:rsidR="006F39EC" w:rsidRPr="004E7D00" w:rsidRDefault="006F39EC" w:rsidP="005F33D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4E7D00">
                    <w:rPr>
                      <w:sz w:val="20"/>
                    </w:rPr>
                    <w:t>. sz</w:t>
                  </w:r>
                  <w:r>
                    <w:rPr>
                      <w:sz w:val="20"/>
                    </w:rPr>
                    <w:t>ámú</w:t>
                  </w:r>
                  <w:r w:rsidRPr="004E7D00">
                    <w:rPr>
                      <w:sz w:val="20"/>
                    </w:rPr>
                    <w:t xml:space="preserve"> melléklet</w:t>
                  </w:r>
                </w:p>
              </w:txbxContent>
            </v:textbox>
          </v:shape>
        </w:pict>
      </w:r>
    </w:p>
    <w:p w:rsidR="006F39EC" w:rsidRDefault="006F39EC" w:rsidP="00DD5B25">
      <w:pPr>
        <w:jc w:val="center"/>
        <w:rPr>
          <w:rFonts w:ascii="Calibri" w:hAnsi="Calibri"/>
          <w:b/>
          <w:sz w:val="22"/>
        </w:rPr>
      </w:pPr>
      <w:r w:rsidRPr="00E76D50">
        <w:rPr>
          <w:rFonts w:ascii="Calibri" w:hAnsi="Calibri"/>
          <w:b/>
          <w:sz w:val="22"/>
        </w:rPr>
        <w:t>NYILATKOZAT</w:t>
      </w:r>
    </w:p>
    <w:p w:rsidR="006F39EC" w:rsidRPr="00E76D50" w:rsidRDefault="006F39EC" w:rsidP="00DD5B25">
      <w:pPr>
        <w:jc w:val="both"/>
        <w:rPr>
          <w:sz w:val="22"/>
        </w:rPr>
      </w:pPr>
    </w:p>
    <w:p w:rsidR="006F39EC" w:rsidRPr="005313B8" w:rsidRDefault="006F39EC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6F39EC" w:rsidRPr="005313B8" w:rsidRDefault="006F39EC" w:rsidP="00DD5B25">
      <w:pPr>
        <w:tabs>
          <w:tab w:val="left" w:leader="dot" w:pos="5670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Alulírott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F33D9">
        <w:rPr>
          <w:b/>
          <w:bCs/>
          <w:noProof/>
        </w:rPr>
        <w:t xml:space="preserve"> 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 xml:space="preserve">és 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</w:t>
      </w:r>
      <w:r>
        <w:rPr>
          <w:rFonts w:ascii="Calibri" w:hAnsi="Calibri"/>
          <w:sz w:val="20"/>
          <w:szCs w:val="20"/>
        </w:rPr>
        <w:t xml:space="preserve"> </w:t>
      </w:r>
      <w:r w:rsidRPr="005313B8">
        <w:rPr>
          <w:rFonts w:ascii="Calibri" w:hAnsi="Calibri"/>
          <w:sz w:val="20"/>
          <w:szCs w:val="20"/>
        </w:rPr>
        <w:t>nyilatkozunk, hogy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kiskorú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 vonatkozásában a szülői felügyeleti jogot együttesen gyakoroljuk.</w:t>
      </w:r>
    </w:p>
    <w:p w:rsidR="006F39EC" w:rsidRPr="005313B8" w:rsidRDefault="006F39EC" w:rsidP="00DD5B2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center" w:pos="2268"/>
          <w:tab w:val="center" w:pos="7938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aláírás</w:t>
      </w:r>
      <w:r w:rsidRPr="005313B8">
        <w:rPr>
          <w:rFonts w:ascii="Calibri" w:hAnsi="Calibri"/>
          <w:sz w:val="20"/>
          <w:szCs w:val="20"/>
        </w:rPr>
        <w:tab/>
        <w:t>aláírás</w:t>
      </w:r>
    </w:p>
    <w:p w:rsidR="006F39EC" w:rsidRPr="005313B8" w:rsidRDefault="006F39EC" w:rsidP="00161835">
      <w:pPr>
        <w:pBdr>
          <w:bottom w:val="single" w:sz="4" w:space="1" w:color="auto"/>
        </w:pBdr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161835">
      <w:pPr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Pr="005313B8">
        <w:rPr>
          <w:b/>
          <w:sz w:val="20"/>
          <w:szCs w:val="20"/>
        </w:rPr>
        <w:t xml:space="preserve"> a szülői felügyeleti jogot</w:t>
      </w:r>
    </w:p>
    <w:p w:rsidR="006F39EC" w:rsidRPr="005313B8" w:rsidRDefault="006F39EC" w:rsidP="00DD5B2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Alulírott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 nyilatkozom, hogy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kiskorú</w:t>
      </w:r>
      <w:r w:rsidRPr="005313B8">
        <w:rPr>
          <w:rFonts w:ascii="Calibri" w:hAnsi="Calibri"/>
          <w:sz w:val="20"/>
          <w:szCs w:val="20"/>
        </w:rPr>
        <w:t>.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6F39EC" w:rsidRPr="005313B8" w:rsidRDefault="006F39EC" w:rsidP="00DD5B2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Default="006F39EC" w:rsidP="00DD5B2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6F39EC" w:rsidRPr="005313B8" w:rsidRDefault="006F39EC" w:rsidP="00DD5B2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pos="6521"/>
          <w:tab w:val="left" w:leader="dot" w:pos="9356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center" w:pos="7938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aláírás</w:t>
      </w:r>
    </w:p>
    <w:p w:rsidR="006F39EC" w:rsidRPr="005313B8" w:rsidRDefault="006F39EC" w:rsidP="00161835">
      <w:pPr>
        <w:pBdr>
          <w:bottom w:val="single" w:sz="4" w:space="1" w:color="auto"/>
        </w:pBdr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161835">
      <w:pPr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6F39EC" w:rsidRPr="005313B8" w:rsidRDefault="006F39EC" w:rsidP="00DD5B25">
      <w:pPr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Alulírott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 xml:space="preserve">és 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név:</w:t>
      </w:r>
      <w:r w:rsidRPr="005313B8">
        <w:rPr>
          <w:rFonts w:ascii="Calibri" w:hAnsi="Calibri"/>
          <w:sz w:val="20"/>
          <w:szCs w:val="20"/>
        </w:rPr>
        <w:tab/>
        <w:t>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szám alatti lakos</w:t>
      </w:r>
      <w:r>
        <w:rPr>
          <w:rFonts w:ascii="Calibri" w:hAnsi="Calibri"/>
          <w:sz w:val="20"/>
          <w:szCs w:val="20"/>
        </w:rPr>
        <w:t xml:space="preserve"> nyilatkozunk/nyilatkozom, hogy</w:t>
      </w:r>
    </w:p>
    <w:p w:rsidR="006F39EC" w:rsidRPr="005313B8" w:rsidRDefault="006F39EC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kiskorú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(születési helye, ideje</w:t>
      </w:r>
      <w:r w:rsidRPr="005313B8">
        <w:rPr>
          <w:rFonts w:ascii="Calibri" w:hAnsi="Calibri"/>
          <w:sz w:val="20"/>
          <w:szCs w:val="20"/>
        </w:rPr>
        <w:tab/>
        <w:t>, anyja neve:</w:t>
      </w:r>
      <w:r w:rsidRPr="005313B8">
        <w:rPr>
          <w:rFonts w:ascii="Calibri" w:hAnsi="Calibri"/>
          <w:sz w:val="20"/>
          <w:szCs w:val="20"/>
        </w:rPr>
        <w:tab/>
        <w:t>)</w:t>
      </w:r>
    </w:p>
    <w:p w:rsidR="006F39EC" w:rsidRPr="005313B8" w:rsidRDefault="006F39EC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>számú döntése alapján a törvényes képviseletet én/mi látjuk el.</w:t>
      </w:r>
    </w:p>
    <w:p w:rsidR="006F39EC" w:rsidRPr="005313B8" w:rsidRDefault="006F39EC" w:rsidP="00161835">
      <w:pPr>
        <w:tabs>
          <w:tab w:val="left" w:leader="dot" w:pos="3969"/>
        </w:tabs>
        <w:ind w:left="284"/>
        <w:jc w:val="both"/>
        <w:rPr>
          <w:rFonts w:ascii="Calibri" w:hAnsi="Calibri"/>
          <w:sz w:val="20"/>
          <w:szCs w:val="20"/>
        </w:rPr>
      </w:pPr>
    </w:p>
    <w:p w:rsidR="006F39EC" w:rsidRPr="005313B8" w:rsidRDefault="006F39EC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  <w:r w:rsidRPr="005313B8">
        <w:rPr>
          <w:rFonts w:ascii="Calibri" w:hAnsi="Calibri"/>
          <w:sz w:val="20"/>
          <w:szCs w:val="20"/>
        </w:rPr>
        <w:tab/>
      </w:r>
    </w:p>
    <w:p w:rsidR="006F39EC" w:rsidRPr="005313B8" w:rsidRDefault="006F39EC" w:rsidP="005313B8">
      <w:pPr>
        <w:tabs>
          <w:tab w:val="center" w:pos="2268"/>
          <w:tab w:val="center" w:pos="7938"/>
        </w:tabs>
        <w:ind w:left="284"/>
        <w:jc w:val="both"/>
        <w:rPr>
          <w:rFonts w:ascii="Calibri" w:hAnsi="Calibri"/>
          <w:sz w:val="20"/>
          <w:szCs w:val="20"/>
        </w:rPr>
      </w:pPr>
      <w:r w:rsidRPr="005313B8">
        <w:rPr>
          <w:rFonts w:ascii="Calibri" w:hAnsi="Calibri"/>
          <w:sz w:val="20"/>
          <w:szCs w:val="20"/>
        </w:rPr>
        <w:tab/>
        <w:t>aláírás</w:t>
      </w:r>
      <w:r w:rsidRPr="005313B8">
        <w:rPr>
          <w:rFonts w:ascii="Calibri" w:hAnsi="Calibri"/>
          <w:sz w:val="20"/>
          <w:szCs w:val="20"/>
        </w:rPr>
        <w:tab/>
        <w:t>aláírás</w:t>
      </w:r>
    </w:p>
    <w:p w:rsidR="006F39EC" w:rsidRPr="00DD5B25" w:rsidRDefault="006F39EC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="Calibri" w:hAnsi="Calibri"/>
          <w:sz w:val="20"/>
          <w:szCs w:val="20"/>
        </w:rPr>
      </w:pPr>
    </w:p>
    <w:sectPr w:rsidR="006F39EC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EC" w:rsidRDefault="006F39EC" w:rsidP="00362CE5">
      <w:r>
        <w:separator/>
      </w:r>
    </w:p>
  </w:endnote>
  <w:endnote w:type="continuationSeparator" w:id="0">
    <w:p w:rsidR="006F39EC" w:rsidRDefault="006F39EC" w:rsidP="0036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EC" w:rsidRDefault="006F39EC" w:rsidP="00362CE5">
      <w:r>
        <w:separator/>
      </w:r>
    </w:p>
  </w:footnote>
  <w:footnote w:type="continuationSeparator" w:id="0">
    <w:p w:rsidR="006F39EC" w:rsidRDefault="006F39EC" w:rsidP="0036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CE5"/>
    <w:rsid w:val="00003DB3"/>
    <w:rsid w:val="00051B0F"/>
    <w:rsid w:val="00072217"/>
    <w:rsid w:val="00161835"/>
    <w:rsid w:val="00231A02"/>
    <w:rsid w:val="00236DC6"/>
    <w:rsid w:val="002447BE"/>
    <w:rsid w:val="002A72B6"/>
    <w:rsid w:val="002C4CF1"/>
    <w:rsid w:val="002E6085"/>
    <w:rsid w:val="00362CE5"/>
    <w:rsid w:val="004E7D00"/>
    <w:rsid w:val="005313B8"/>
    <w:rsid w:val="00537459"/>
    <w:rsid w:val="00586F0E"/>
    <w:rsid w:val="00596677"/>
    <w:rsid w:val="005B7D67"/>
    <w:rsid w:val="005F33D9"/>
    <w:rsid w:val="005F3EB0"/>
    <w:rsid w:val="00672C70"/>
    <w:rsid w:val="006F39EC"/>
    <w:rsid w:val="007233C0"/>
    <w:rsid w:val="00730B3F"/>
    <w:rsid w:val="007D35B1"/>
    <w:rsid w:val="007F44EE"/>
    <w:rsid w:val="00807D7B"/>
    <w:rsid w:val="009304FB"/>
    <w:rsid w:val="009B3FA3"/>
    <w:rsid w:val="00A04499"/>
    <w:rsid w:val="00A87791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B3FA3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FA3"/>
    <w:pPr>
      <w:keepNext/>
      <w:keepLines/>
      <w:outlineLvl w:val="0"/>
    </w:pPr>
    <w:rPr>
      <w:rFonts w:eastAsia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FA3"/>
    <w:pPr>
      <w:keepNext/>
      <w:keepLines/>
      <w:ind w:left="708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FA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FA3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FA3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3FA3"/>
    <w:rPr>
      <w:rFonts w:ascii="Cambria" w:hAnsi="Cambria" w:cs="Times New Roman"/>
      <w:b/>
      <w:bCs/>
      <w:color w:val="4F81BD"/>
    </w:rPr>
  </w:style>
  <w:style w:type="paragraph" w:customStyle="1" w:styleId="cim3">
    <w:name w:val="cim3"/>
    <w:basedOn w:val="ListParagraph"/>
    <w:link w:val="cim3Char"/>
    <w:uiPriority w:val="99"/>
    <w:rsid w:val="00B14475"/>
    <w:pPr>
      <w:ind w:left="1224" w:hanging="504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im3Char">
    <w:name w:val="cim3 Char"/>
    <w:link w:val="cim3"/>
    <w:uiPriority w:val="99"/>
    <w:locked/>
    <w:rsid w:val="00B14475"/>
    <w:rPr>
      <w:rFonts w:ascii="Times New Roman" w:hAnsi="Times New Roman"/>
      <w:b/>
      <w:sz w:val="24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9B3FA3"/>
    <w:pPr>
      <w:ind w:left="720"/>
      <w:contextualSpacing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99"/>
    <w:qFormat/>
    <w:rsid w:val="009B3FA3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9B3FA3"/>
  </w:style>
  <w:style w:type="paragraph" w:styleId="TOC1">
    <w:name w:val="toc 1"/>
    <w:basedOn w:val="Normal"/>
    <w:next w:val="Normal"/>
    <w:autoRedefine/>
    <w:uiPriority w:val="99"/>
    <w:semiHidden/>
    <w:rsid w:val="009B3FA3"/>
    <w:pPr>
      <w:spacing w:after="100"/>
    </w:pPr>
    <w:rPr>
      <w:rFonts w:eastAsia="Times New Roman"/>
      <w:lang w:eastAsia="hu-HU"/>
    </w:rPr>
  </w:style>
  <w:style w:type="paragraph" w:styleId="TOC2">
    <w:name w:val="toc 2"/>
    <w:basedOn w:val="Normal"/>
    <w:next w:val="Normal"/>
    <w:autoRedefine/>
    <w:uiPriority w:val="99"/>
    <w:semiHidden/>
    <w:rsid w:val="009B3FA3"/>
    <w:pPr>
      <w:spacing w:after="100"/>
      <w:ind w:left="220"/>
    </w:pPr>
    <w:rPr>
      <w:rFonts w:eastAsia="Times New Roman"/>
      <w:lang w:eastAsia="hu-HU"/>
    </w:rPr>
  </w:style>
  <w:style w:type="paragraph" w:styleId="TOC3">
    <w:name w:val="toc 3"/>
    <w:basedOn w:val="Normal"/>
    <w:next w:val="Normal"/>
    <w:autoRedefine/>
    <w:uiPriority w:val="99"/>
    <w:semiHidden/>
    <w:rsid w:val="009B3FA3"/>
    <w:pPr>
      <w:spacing w:after="100"/>
      <w:ind w:left="440"/>
    </w:pPr>
    <w:rPr>
      <w:rFonts w:eastAsia="Times New Roman"/>
      <w:lang w:eastAsia="hu-HU"/>
    </w:rPr>
  </w:style>
  <w:style w:type="paragraph" w:styleId="Caption">
    <w:name w:val="caption"/>
    <w:basedOn w:val="Normal"/>
    <w:next w:val="Normal"/>
    <w:uiPriority w:val="99"/>
    <w:qFormat/>
    <w:rsid w:val="009B3FA3"/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9B3FA3"/>
    <w:pPr>
      <w:outlineLvl w:val="9"/>
    </w:pPr>
    <w:rPr>
      <w:lang w:eastAsia="hu-HU"/>
    </w:rPr>
  </w:style>
  <w:style w:type="paragraph" w:styleId="Header">
    <w:name w:val="header"/>
    <w:basedOn w:val="Normal"/>
    <w:link w:val="HeaderChar"/>
    <w:uiPriority w:val="99"/>
    <w:rsid w:val="00362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CE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62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CE5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362C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1201</Characters>
  <Application>Microsoft Office Outlook</Application>
  <DocSecurity>0</DocSecurity>
  <Lines>0</Lines>
  <Paragraphs>0</Paragraphs>
  <ScaleCrop>false</ScaleCrop>
  <Company>Klebersberg Intézményfenntartó Központ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Steierleinig</cp:lastModifiedBy>
  <cp:revision>2</cp:revision>
  <dcterms:created xsi:type="dcterms:W3CDTF">2018-03-06T13:09:00Z</dcterms:created>
  <dcterms:modified xsi:type="dcterms:W3CDTF">2018-03-06T13:09:00Z</dcterms:modified>
</cp:coreProperties>
</file>