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22" w:rsidRPr="006828D5" w:rsidRDefault="00335E22" w:rsidP="00C17B1A">
      <w:pPr>
        <w:spacing w:line="360" w:lineRule="auto"/>
        <w:ind w:left="708" w:hanging="708"/>
        <w:jc w:val="right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left:0;text-align:left;margin-left:407.05pt;margin-top:-.7pt;width:105.2pt;height:2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" stroked="f" strokeweight=".5pt">
            <v:textbox>
              <w:txbxContent>
                <w:p w:rsidR="00335E22" w:rsidRPr="004E7D00" w:rsidRDefault="00335E22" w:rsidP="0094136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 w:rsidRPr="004E7D00">
                    <w:rPr>
                      <w:sz w:val="20"/>
                    </w:rPr>
                    <w:t>. sz</w:t>
                  </w:r>
                  <w:r>
                    <w:rPr>
                      <w:sz w:val="20"/>
                    </w:rPr>
                    <w:t>ámú</w:t>
                  </w:r>
                  <w:r w:rsidRPr="004E7D00">
                    <w:rPr>
                      <w:sz w:val="20"/>
                    </w:rPr>
                    <w:t xml:space="preserve"> melléklet</w:t>
                  </w:r>
                </w:p>
              </w:txbxContent>
            </v:textbox>
          </v:shape>
        </w:pict>
      </w:r>
    </w:p>
    <w:p w:rsidR="00335E22" w:rsidRDefault="00335E22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</w:p>
    <w:p w:rsidR="00335E22" w:rsidRDefault="00335E22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</w:p>
    <w:p w:rsidR="00335E22" w:rsidRDefault="00335E22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  <w:r w:rsidRPr="00614F0C">
        <w:rPr>
          <w:b/>
          <w:sz w:val="28"/>
          <w:szCs w:val="28"/>
        </w:rPr>
        <w:t>NYILATKOZAT</w:t>
      </w:r>
    </w:p>
    <w:p w:rsidR="00335E22" w:rsidRDefault="00335E22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</w:p>
    <w:p w:rsidR="00335E22" w:rsidRPr="00F05B4D" w:rsidRDefault="00335E22" w:rsidP="00C17B1A">
      <w:pPr>
        <w:spacing w:line="360" w:lineRule="auto"/>
        <w:ind w:left="708" w:hanging="708"/>
        <w:jc w:val="center"/>
        <w:rPr>
          <w:b/>
          <w:sz w:val="20"/>
          <w:szCs w:val="20"/>
        </w:rPr>
      </w:pPr>
    </w:p>
    <w:p w:rsidR="00335E22" w:rsidRDefault="00335E22" w:rsidP="00C17B1A">
      <w:pPr>
        <w:tabs>
          <w:tab w:val="left" w:leader="underscore" w:pos="7371"/>
        </w:tabs>
        <w:spacing w:line="720" w:lineRule="auto"/>
        <w:ind w:left="709" w:hanging="709"/>
      </w:pPr>
      <w:r w:rsidRPr="008738C9">
        <w:rPr>
          <w:b/>
          <w:sz w:val="20"/>
          <w:szCs w:val="20"/>
        </w:rPr>
        <w:tab/>
      </w:r>
      <w:r w:rsidRPr="009B3FED">
        <w:t xml:space="preserve">Név: </w:t>
      </w:r>
      <w:r>
        <w:tab/>
      </w:r>
    </w:p>
    <w:p w:rsidR="00335E22" w:rsidRPr="009B3FED" w:rsidRDefault="00335E22" w:rsidP="00C17B1A">
      <w:pPr>
        <w:tabs>
          <w:tab w:val="left" w:leader="underscore" w:pos="7371"/>
        </w:tabs>
        <w:spacing w:line="720" w:lineRule="auto"/>
        <w:ind w:left="709" w:hanging="709"/>
      </w:pPr>
      <w:r w:rsidRPr="009B3FED">
        <w:tab/>
        <w:t>Születési hely, idő:</w:t>
      </w:r>
      <w:r>
        <w:t xml:space="preserve"> </w:t>
      </w:r>
      <w:r>
        <w:tab/>
      </w:r>
    </w:p>
    <w:p w:rsidR="00335E22" w:rsidRPr="009B3FED" w:rsidRDefault="00335E22" w:rsidP="00C17B1A">
      <w:pPr>
        <w:tabs>
          <w:tab w:val="left" w:leader="underscore" w:pos="7371"/>
        </w:tabs>
        <w:spacing w:line="720" w:lineRule="auto"/>
        <w:ind w:left="709" w:hanging="709"/>
      </w:pPr>
      <w:r w:rsidRPr="009B3FED">
        <w:tab/>
        <w:t>Lakóhely:</w:t>
      </w:r>
      <w:r>
        <w:tab/>
      </w:r>
    </w:p>
    <w:p w:rsidR="00335E22" w:rsidRDefault="00335E22" w:rsidP="00C17B1A">
      <w:pPr>
        <w:tabs>
          <w:tab w:val="left" w:leader="underscore" w:pos="7371"/>
        </w:tabs>
        <w:spacing w:line="720" w:lineRule="auto"/>
        <w:ind w:left="709" w:hanging="709"/>
      </w:pPr>
      <w:r>
        <w:tab/>
      </w:r>
      <w:r w:rsidRPr="009B3FED">
        <w:t>Tartózkodási hely</w:t>
      </w:r>
      <w:r>
        <w:t xml:space="preserve">: </w:t>
      </w:r>
      <w:r>
        <w:tab/>
      </w:r>
    </w:p>
    <w:p w:rsidR="00335E22" w:rsidRDefault="00335E22" w:rsidP="00C17B1A">
      <w:pPr>
        <w:spacing w:line="720" w:lineRule="auto"/>
        <w:ind w:left="709" w:hanging="709"/>
      </w:pPr>
      <w:r>
        <w:t xml:space="preserve">Büntetőjogi </w:t>
      </w:r>
      <w:r w:rsidRPr="009B3FED">
        <w:t>felelősségem tudatában kijelentem, hogy</w:t>
      </w:r>
      <w:r>
        <w:t xml:space="preserve"> gyermekemmel: </w:t>
      </w:r>
    </w:p>
    <w:p w:rsidR="00335E22" w:rsidRDefault="00335E22" w:rsidP="00C17B1A">
      <w:pPr>
        <w:tabs>
          <w:tab w:val="left" w:leader="underscore" w:pos="7371"/>
        </w:tabs>
        <w:spacing w:line="720" w:lineRule="auto"/>
      </w:pPr>
      <w:r>
        <w:t xml:space="preserve">Név: </w:t>
      </w:r>
      <w:r>
        <w:tab/>
      </w:r>
    </w:p>
    <w:p w:rsidR="00335E22" w:rsidRPr="009B3FED" w:rsidRDefault="00335E22" w:rsidP="00C17B1A">
      <w:pPr>
        <w:tabs>
          <w:tab w:val="left" w:leader="underscore" w:pos="7371"/>
        </w:tabs>
        <w:spacing w:line="720" w:lineRule="auto"/>
      </w:pPr>
      <w:r w:rsidRPr="009B3FED">
        <w:t>Születési he</w:t>
      </w:r>
      <w:r>
        <w:t xml:space="preserve">ly, idő: </w:t>
      </w:r>
      <w:r>
        <w:tab/>
      </w:r>
    </w:p>
    <w:p w:rsidR="00335E22" w:rsidRDefault="00335E22" w:rsidP="00B20212">
      <w:pPr>
        <w:tabs>
          <w:tab w:val="left" w:leader="underscore" w:pos="7371"/>
        </w:tabs>
        <w:spacing w:line="360" w:lineRule="auto"/>
      </w:pPr>
      <w:r>
        <w:t xml:space="preserve">életvitelszerűen </w:t>
      </w:r>
      <w:r>
        <w:tab/>
        <w:t xml:space="preserve"> címen élek.</w:t>
      </w:r>
    </w:p>
    <w:p w:rsidR="00335E22" w:rsidRPr="009B3FED" w:rsidRDefault="00335E22" w:rsidP="00C17B1A">
      <w:pPr>
        <w:tabs>
          <w:tab w:val="left" w:pos="1985"/>
        </w:tabs>
        <w:spacing w:line="360" w:lineRule="auto"/>
      </w:pPr>
      <w:r>
        <w:t xml:space="preserve"> </w:t>
      </w:r>
    </w:p>
    <w:p w:rsidR="00335E22" w:rsidRDefault="00335E22" w:rsidP="00C17B1A">
      <w:pPr>
        <w:spacing w:line="360" w:lineRule="auto"/>
        <w:ind w:firstLine="12"/>
        <w:rPr>
          <w:sz w:val="20"/>
          <w:szCs w:val="20"/>
        </w:rPr>
      </w:pPr>
    </w:p>
    <w:p w:rsidR="00335E22" w:rsidRDefault="00335E22" w:rsidP="00C17B1A">
      <w:pPr>
        <w:spacing w:line="360" w:lineRule="auto"/>
        <w:ind w:firstLine="12"/>
        <w:rPr>
          <w:sz w:val="20"/>
          <w:szCs w:val="20"/>
        </w:rPr>
      </w:pPr>
    </w:p>
    <w:p w:rsidR="00335E22" w:rsidRDefault="00335E22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</w:pPr>
      <w:r>
        <w:tab/>
        <w:t xml:space="preserve">, </w:t>
      </w:r>
      <w:r w:rsidRPr="009B3FED">
        <w:t>20</w:t>
      </w:r>
      <w:r>
        <w:t>18. április „        „</w:t>
      </w:r>
    </w:p>
    <w:p w:rsidR="00335E22" w:rsidRDefault="00335E22" w:rsidP="000C4534">
      <w:pPr>
        <w:spacing w:line="360" w:lineRule="auto"/>
        <w:ind w:firstLine="12"/>
        <w:jc w:val="both"/>
      </w:pPr>
    </w:p>
    <w:p w:rsidR="00335E22" w:rsidRDefault="00335E22" w:rsidP="000C4534">
      <w:pPr>
        <w:spacing w:line="360" w:lineRule="auto"/>
        <w:ind w:firstLine="12"/>
        <w:jc w:val="both"/>
      </w:pPr>
    </w:p>
    <w:p w:rsidR="00335E22" w:rsidRDefault="00335E22" w:rsidP="000C4534">
      <w:pPr>
        <w:spacing w:line="360" w:lineRule="auto"/>
        <w:ind w:firstLine="12"/>
        <w:jc w:val="right"/>
      </w:pPr>
      <w:r>
        <w:tab/>
      </w:r>
      <w:r>
        <w:tab/>
      </w:r>
    </w:p>
    <w:p w:rsidR="00335E22" w:rsidRPr="000C4534" w:rsidRDefault="00335E22" w:rsidP="000C4534">
      <w:pPr>
        <w:tabs>
          <w:tab w:val="left" w:leader="underscore" w:pos="2268"/>
          <w:tab w:val="left" w:leader="underscore" w:pos="5940"/>
        </w:tabs>
        <w:spacing w:line="360" w:lineRule="auto"/>
        <w:ind w:firstLine="12"/>
        <w:jc w:val="right"/>
      </w:pPr>
      <w:r>
        <w:tab/>
        <w:t xml:space="preserve"> </w:t>
      </w:r>
    </w:p>
    <w:p w:rsidR="00335E22" w:rsidRPr="000C4534" w:rsidRDefault="00335E22" w:rsidP="000C4534">
      <w:pPr>
        <w:jc w:val="both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C4534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</w:t>
      </w:r>
      <w:r w:rsidRPr="000C4534">
        <w:rPr>
          <w:sz w:val="22"/>
          <w:szCs w:val="22"/>
        </w:rPr>
        <w:t>aláírás</w:t>
      </w:r>
    </w:p>
    <w:sectPr w:rsidR="00335E22" w:rsidRPr="000C4534" w:rsidSect="00C55DA0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E22" w:rsidRDefault="00335E22">
      <w:r>
        <w:separator/>
      </w:r>
    </w:p>
  </w:endnote>
  <w:endnote w:type="continuationSeparator" w:id="0">
    <w:p w:rsidR="00335E22" w:rsidRDefault="00335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E22" w:rsidRDefault="00335E22">
      <w:r>
        <w:separator/>
      </w:r>
    </w:p>
  </w:footnote>
  <w:footnote w:type="continuationSeparator" w:id="0">
    <w:p w:rsidR="00335E22" w:rsidRDefault="00335E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4072"/>
    <w:multiLevelType w:val="multilevel"/>
    <w:tmpl w:val="06FC2E26"/>
    <w:lvl w:ilvl="0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  <w:rPr>
        <w:rFonts w:cs="Times New Roman"/>
      </w:rPr>
    </w:lvl>
  </w:abstractNum>
  <w:abstractNum w:abstractNumId="1">
    <w:nsid w:val="41A816F1"/>
    <w:multiLevelType w:val="hybridMultilevel"/>
    <w:tmpl w:val="06FC2E26"/>
    <w:lvl w:ilvl="0" w:tplc="53A69C48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  <w:rPr>
        <w:rFonts w:cs="Times New Roman"/>
      </w:rPr>
    </w:lvl>
  </w:abstractNum>
  <w:abstractNum w:abstractNumId="2">
    <w:nsid w:val="52525BEC"/>
    <w:multiLevelType w:val="hybridMultilevel"/>
    <w:tmpl w:val="59AA4BB0"/>
    <w:lvl w:ilvl="0" w:tplc="2826C8A0">
      <w:start w:val="3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3">
    <w:nsid w:val="54F04F73"/>
    <w:multiLevelType w:val="multilevel"/>
    <w:tmpl w:val="06FC2E26"/>
    <w:lvl w:ilvl="0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  <w:rPr>
        <w:rFonts w:cs="Times New Roman"/>
      </w:rPr>
    </w:lvl>
  </w:abstractNum>
  <w:abstractNum w:abstractNumId="4">
    <w:nsid w:val="7CE529A1"/>
    <w:multiLevelType w:val="hybridMultilevel"/>
    <w:tmpl w:val="BE322A20"/>
    <w:lvl w:ilvl="0" w:tplc="9BCA071A">
      <w:start w:val="3"/>
      <w:numFmt w:val="bullet"/>
      <w:lvlText w:val=""/>
      <w:lvlJc w:val="left"/>
      <w:pPr>
        <w:tabs>
          <w:tab w:val="num" w:pos="366"/>
        </w:tabs>
        <w:ind w:left="366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F0C"/>
    <w:rsid w:val="0002639F"/>
    <w:rsid w:val="000C4534"/>
    <w:rsid w:val="00104F5A"/>
    <w:rsid w:val="00110B0A"/>
    <w:rsid w:val="001611AF"/>
    <w:rsid w:val="001B5BB9"/>
    <w:rsid w:val="001B60C8"/>
    <w:rsid w:val="001E36E7"/>
    <w:rsid w:val="00246A9C"/>
    <w:rsid w:val="002941E4"/>
    <w:rsid w:val="00297E59"/>
    <w:rsid w:val="00316095"/>
    <w:rsid w:val="0031760E"/>
    <w:rsid w:val="00335E22"/>
    <w:rsid w:val="00342FDD"/>
    <w:rsid w:val="003573FD"/>
    <w:rsid w:val="003B6EA9"/>
    <w:rsid w:val="003D5BEA"/>
    <w:rsid w:val="00411DAD"/>
    <w:rsid w:val="0042259D"/>
    <w:rsid w:val="004365BE"/>
    <w:rsid w:val="004500C3"/>
    <w:rsid w:val="00454E3D"/>
    <w:rsid w:val="00484F06"/>
    <w:rsid w:val="004C7B97"/>
    <w:rsid w:val="004E7D00"/>
    <w:rsid w:val="0054537F"/>
    <w:rsid w:val="00547146"/>
    <w:rsid w:val="005E3A68"/>
    <w:rsid w:val="00614F0C"/>
    <w:rsid w:val="00641E75"/>
    <w:rsid w:val="00652F68"/>
    <w:rsid w:val="006828D5"/>
    <w:rsid w:val="0073000F"/>
    <w:rsid w:val="00740899"/>
    <w:rsid w:val="007B5830"/>
    <w:rsid w:val="008239B9"/>
    <w:rsid w:val="00827607"/>
    <w:rsid w:val="00862153"/>
    <w:rsid w:val="008738C9"/>
    <w:rsid w:val="008B5642"/>
    <w:rsid w:val="008C2834"/>
    <w:rsid w:val="008D2CEE"/>
    <w:rsid w:val="008D53BF"/>
    <w:rsid w:val="0094136A"/>
    <w:rsid w:val="00961A11"/>
    <w:rsid w:val="009A4A18"/>
    <w:rsid w:val="009B3FED"/>
    <w:rsid w:val="009B6CF3"/>
    <w:rsid w:val="009E440E"/>
    <w:rsid w:val="00A519B3"/>
    <w:rsid w:val="00B16AC6"/>
    <w:rsid w:val="00B20212"/>
    <w:rsid w:val="00B4690E"/>
    <w:rsid w:val="00B52ED6"/>
    <w:rsid w:val="00B753F4"/>
    <w:rsid w:val="00B761EF"/>
    <w:rsid w:val="00BB5070"/>
    <w:rsid w:val="00BC7953"/>
    <w:rsid w:val="00C17B1A"/>
    <w:rsid w:val="00C4137C"/>
    <w:rsid w:val="00C55DA0"/>
    <w:rsid w:val="00C7284C"/>
    <w:rsid w:val="00CC45A4"/>
    <w:rsid w:val="00D2660E"/>
    <w:rsid w:val="00D537BC"/>
    <w:rsid w:val="00D766F0"/>
    <w:rsid w:val="00E54FC3"/>
    <w:rsid w:val="00E61A73"/>
    <w:rsid w:val="00EF236D"/>
    <w:rsid w:val="00F05B4D"/>
    <w:rsid w:val="00F33E64"/>
    <w:rsid w:val="00F526EE"/>
    <w:rsid w:val="00FC468D"/>
    <w:rsid w:val="00FE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E3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14F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14F0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51</Words>
  <Characters>355</Characters>
  <Application>Microsoft Office Outlook</Application>
  <DocSecurity>0</DocSecurity>
  <Lines>0</Lines>
  <Paragraphs>0</Paragraphs>
  <ScaleCrop>false</ScaleCrop>
  <Company>dmjvph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KLIK</dc:creator>
  <cp:keywords/>
  <dc:description/>
  <cp:lastModifiedBy>Steierleinig</cp:lastModifiedBy>
  <cp:revision>3</cp:revision>
  <cp:lastPrinted>2018-02-05T07:03:00Z</cp:lastPrinted>
  <dcterms:created xsi:type="dcterms:W3CDTF">2018-03-06T13:09:00Z</dcterms:created>
  <dcterms:modified xsi:type="dcterms:W3CDTF">2018-03-22T07:40:00Z</dcterms:modified>
</cp:coreProperties>
</file>